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4423" w14:textId="77777777" w:rsidR="0093516B" w:rsidRPr="0093516B" w:rsidRDefault="0093516B" w:rsidP="0093516B">
      <w:pPr>
        <w:pStyle w:val="Standard"/>
        <w:suppressLineNumbers/>
        <w:rPr>
          <w:i/>
          <w:iCs/>
        </w:rPr>
      </w:pPr>
    </w:p>
    <w:p w14:paraId="1067332A" w14:textId="6B1959B4" w:rsidR="00A24B93" w:rsidRDefault="00A24B93" w:rsidP="00A24B93">
      <w:pPr>
        <w:pStyle w:val="Tittel"/>
      </w:pPr>
      <w:r>
        <w:t>Kampen mot mobbing og utenforskap</w:t>
      </w:r>
    </w:p>
    <w:p w14:paraId="622282F6" w14:textId="77777777" w:rsidR="00A24B93" w:rsidRDefault="00A24B93" w:rsidP="00A24B93">
      <w:pPr>
        <w:pStyle w:val="Standard"/>
      </w:pPr>
    </w:p>
    <w:p w14:paraId="6106F3C1" w14:textId="77777777" w:rsidR="00A24B93" w:rsidRPr="00A24B93" w:rsidRDefault="00A24B93" w:rsidP="00A24B93">
      <w:pPr>
        <w:pStyle w:val="Standard"/>
        <w:rPr>
          <w:rFonts w:asciiTheme="minorHAnsi" w:hAnsiTheme="minorHAnsi" w:cstheme="minorHAnsi"/>
        </w:rPr>
      </w:pPr>
      <w:r w:rsidRPr="00A24B93">
        <w:rPr>
          <w:rFonts w:asciiTheme="minorHAnsi" w:hAnsiTheme="minorHAnsi" w:cstheme="minorHAnsi"/>
        </w:rPr>
        <w:t>Mobbing i skolen og på skoleveien er dessverre blitt et økende problem.</w:t>
      </w:r>
    </w:p>
    <w:p w14:paraId="62C20B87" w14:textId="699E9187" w:rsidR="00A24B93" w:rsidRPr="00A24B93" w:rsidRDefault="00A24B93" w:rsidP="00A24B93">
      <w:pPr>
        <w:pStyle w:val="Standard"/>
        <w:rPr>
          <w:rFonts w:asciiTheme="minorHAnsi" w:hAnsiTheme="minorHAnsi" w:cstheme="minorHAnsi"/>
        </w:rPr>
      </w:pPr>
      <w:r w:rsidRPr="00A24B93">
        <w:rPr>
          <w:rFonts w:asciiTheme="minorHAnsi" w:hAnsiTheme="minorHAnsi" w:cstheme="minorHAnsi"/>
        </w:rPr>
        <w:t>Det har i flere tiår vært såkalt «nulltoleranse» mot mobbing, men dessverre er det lettere å si enn å fokusere på. Dette gjelder ikke bare i vår kommune, men også i landet for</w:t>
      </w:r>
      <w:r>
        <w:rPr>
          <w:rFonts w:asciiTheme="minorHAnsi" w:hAnsiTheme="minorHAnsi" w:cstheme="minorHAnsi"/>
        </w:rPr>
        <w:t xml:space="preserve"> </w:t>
      </w:r>
      <w:r w:rsidRPr="00A24B93">
        <w:rPr>
          <w:rFonts w:asciiTheme="minorHAnsi" w:hAnsiTheme="minorHAnsi" w:cstheme="minorHAnsi"/>
        </w:rPr>
        <w:t>øvrig og det er svært alarmerende. I flere elevundersøkelser er det 7.trinnet som utmerker seg i negativ retning og som bør få ekstra oppmerksomhet.</w:t>
      </w:r>
    </w:p>
    <w:p w14:paraId="494120C5" w14:textId="77777777" w:rsidR="00A24B93" w:rsidRPr="00A24B93" w:rsidRDefault="00A24B93" w:rsidP="00A24B93">
      <w:pPr>
        <w:pStyle w:val="Standard"/>
        <w:rPr>
          <w:rFonts w:asciiTheme="minorHAnsi" w:hAnsiTheme="minorHAnsi" w:cstheme="minorHAnsi"/>
        </w:rPr>
      </w:pPr>
    </w:p>
    <w:p w14:paraId="62930087" w14:textId="77777777" w:rsidR="00A24B93" w:rsidRPr="00A24B93" w:rsidRDefault="00A24B93" w:rsidP="00A24B93">
      <w:pPr>
        <w:pStyle w:val="Standard"/>
        <w:rPr>
          <w:rFonts w:asciiTheme="minorHAnsi" w:hAnsiTheme="minorHAnsi" w:cstheme="minorHAnsi"/>
        </w:rPr>
      </w:pPr>
      <w:r w:rsidRPr="00A24B93">
        <w:rPr>
          <w:rFonts w:asciiTheme="minorHAnsi" w:hAnsiTheme="minorHAnsi" w:cstheme="minorHAnsi"/>
        </w:rPr>
        <w:t>Mobbing kan føre til utenforskap, at den som mobbes ikke fullfører skolegangen og redusert mental helse.</w:t>
      </w:r>
    </w:p>
    <w:p w14:paraId="3C882884" w14:textId="77777777" w:rsidR="00A24B93" w:rsidRPr="00A24B93" w:rsidRDefault="00A24B93" w:rsidP="00A24B93">
      <w:pPr>
        <w:pStyle w:val="Standard"/>
        <w:rPr>
          <w:rFonts w:asciiTheme="minorHAnsi" w:hAnsiTheme="minorHAnsi" w:cstheme="minorHAnsi"/>
        </w:rPr>
      </w:pPr>
    </w:p>
    <w:p w14:paraId="4E8711E4" w14:textId="77777777" w:rsidR="00A24B93" w:rsidRPr="00A24B93" w:rsidRDefault="00A24B93" w:rsidP="00A24B93">
      <w:pPr>
        <w:pStyle w:val="Standard"/>
        <w:rPr>
          <w:rFonts w:asciiTheme="minorHAnsi" w:hAnsiTheme="minorHAnsi" w:cstheme="minorHAnsi"/>
        </w:rPr>
      </w:pPr>
      <w:r w:rsidRPr="00A24B93">
        <w:rPr>
          <w:rFonts w:asciiTheme="minorHAnsi" w:hAnsiTheme="minorHAnsi" w:cstheme="minorHAnsi"/>
        </w:rPr>
        <w:t>Det er alle skoleansattes plikt å si ifra til skoleledelsen der det er mistanke om mobbing. U-</w:t>
      </w:r>
      <w:proofErr w:type="spellStart"/>
      <w:r w:rsidRPr="00A24B93">
        <w:rPr>
          <w:rFonts w:asciiTheme="minorHAnsi" w:hAnsiTheme="minorHAnsi" w:cstheme="minorHAnsi"/>
        </w:rPr>
        <w:t>dir</w:t>
      </w:r>
      <w:proofErr w:type="spellEnd"/>
      <w:r w:rsidRPr="00A24B93">
        <w:rPr>
          <w:rFonts w:asciiTheme="minorHAnsi" w:hAnsiTheme="minorHAnsi" w:cstheme="minorHAnsi"/>
        </w:rPr>
        <w:t xml:space="preserve"> sier at den plikten også gjelder for dem som er inne i skolen i forbindelse med jobben – helsesykepleiere, miljøterapeuter, vaktmester, assistenter m.fl. Det finnes også lærere som mobber elever og det kan være ekstra utfordrende å si ifra om, men som er en selvfølge ikke skal forekomme.</w:t>
      </w:r>
    </w:p>
    <w:p w14:paraId="2EC62BAD" w14:textId="77777777" w:rsidR="00A24B93" w:rsidRPr="00A24B93" w:rsidRDefault="00A24B93" w:rsidP="00A24B93">
      <w:pPr>
        <w:pStyle w:val="Standard"/>
        <w:rPr>
          <w:rFonts w:asciiTheme="minorHAnsi" w:hAnsiTheme="minorHAnsi" w:cstheme="minorHAnsi"/>
        </w:rPr>
      </w:pPr>
    </w:p>
    <w:p w14:paraId="03864925" w14:textId="77777777" w:rsidR="00A24B93" w:rsidRPr="00A24B93" w:rsidRDefault="00A24B93" w:rsidP="00A24B93">
      <w:pPr>
        <w:pStyle w:val="Standard"/>
        <w:rPr>
          <w:rFonts w:asciiTheme="minorHAnsi" w:hAnsiTheme="minorHAnsi" w:cstheme="minorHAnsi"/>
        </w:rPr>
      </w:pPr>
      <w:r w:rsidRPr="00A24B93">
        <w:rPr>
          <w:rFonts w:asciiTheme="minorHAnsi" w:hAnsiTheme="minorHAnsi" w:cstheme="minorHAnsi"/>
        </w:rPr>
        <w:t>Holdningsarbeid både blant skoleansatte, elever og foreldre er et tema som må følges opp i det daglige, få et sterkere fokus og forankres hos øverste skoleleder. Elevrådene og ungdommenes organisasjoner må også konsulteres i dette arbeidet.</w:t>
      </w:r>
    </w:p>
    <w:p w14:paraId="51B0B3E2" w14:textId="77777777" w:rsidR="00A24B93" w:rsidRPr="00A24B93" w:rsidRDefault="00A24B93" w:rsidP="00A24B93">
      <w:pPr>
        <w:pStyle w:val="Standard"/>
        <w:rPr>
          <w:rFonts w:asciiTheme="minorHAnsi" w:hAnsiTheme="minorHAnsi" w:cstheme="minorHAnsi"/>
        </w:rPr>
      </w:pPr>
    </w:p>
    <w:p w14:paraId="02F1BBB9" w14:textId="77777777" w:rsidR="00A24B93" w:rsidRPr="00A24B93" w:rsidRDefault="00A24B93" w:rsidP="00A24B93">
      <w:pPr>
        <w:pStyle w:val="Standard"/>
        <w:rPr>
          <w:rFonts w:asciiTheme="minorHAnsi" w:hAnsiTheme="minorHAnsi" w:cstheme="minorHAnsi"/>
        </w:rPr>
      </w:pPr>
      <w:r w:rsidRPr="00A24B93">
        <w:rPr>
          <w:rFonts w:asciiTheme="minorHAnsi" w:hAnsiTheme="minorHAnsi" w:cstheme="minorHAnsi"/>
        </w:rPr>
        <w:t>Vefsn SV oppfordrer alle fylkespartier i Nordland til å ta et felles initiativ til sine partier på Stortinget med krav om evaluering av eksisterende antimobbeprogrammer. Videre at det legges opp til at de kontinuerlig oppdateres i forhold til utviklinga, eksempelvis mobbing på sosiale medier.</w:t>
      </w:r>
    </w:p>
    <w:p w14:paraId="76E10C31" w14:textId="360D5175" w:rsidR="00805067" w:rsidRPr="00A24B93" w:rsidRDefault="00805067" w:rsidP="0093516B">
      <w:pPr>
        <w:suppressLineNumbers/>
        <w:rPr>
          <w:rFonts w:cstheme="minorHAnsi"/>
          <w:sz w:val="24"/>
          <w:szCs w:val="24"/>
        </w:rPr>
      </w:pPr>
    </w:p>
    <w:p w14:paraId="37FAD3FD" w14:textId="2CA36CA0" w:rsidR="00A24B93" w:rsidRPr="00A24B93" w:rsidRDefault="00A24B93" w:rsidP="0093516B">
      <w:pPr>
        <w:suppressLineNumbers/>
        <w:rPr>
          <w:rFonts w:cstheme="minorHAnsi"/>
          <w:sz w:val="24"/>
          <w:szCs w:val="24"/>
        </w:rPr>
      </w:pPr>
    </w:p>
    <w:p w14:paraId="148AF631" w14:textId="321374E4" w:rsidR="00A24B93" w:rsidRPr="00A24B93" w:rsidRDefault="00A24B93" w:rsidP="0093516B">
      <w:pPr>
        <w:suppressLineNumbers/>
        <w:rPr>
          <w:rFonts w:cstheme="minorHAnsi"/>
          <w:sz w:val="24"/>
          <w:szCs w:val="24"/>
        </w:rPr>
      </w:pPr>
    </w:p>
    <w:p w14:paraId="2F78266C" w14:textId="2F66BDAD" w:rsidR="00A24B93" w:rsidRPr="00A24B93" w:rsidRDefault="00A24B93" w:rsidP="0093516B">
      <w:pPr>
        <w:suppressLineNumbers/>
        <w:rPr>
          <w:rFonts w:cstheme="minorHAnsi"/>
          <w:sz w:val="24"/>
          <w:szCs w:val="24"/>
        </w:rPr>
      </w:pPr>
    </w:p>
    <w:p w14:paraId="1387516B" w14:textId="6880DC49" w:rsidR="00A24B93" w:rsidRPr="00A24B93" w:rsidRDefault="00A24B93" w:rsidP="0093516B">
      <w:pPr>
        <w:suppressLineNumbers/>
        <w:rPr>
          <w:rFonts w:cstheme="minorHAnsi"/>
          <w:sz w:val="24"/>
          <w:szCs w:val="24"/>
        </w:rPr>
      </w:pPr>
    </w:p>
    <w:sectPr w:rsidR="00A24B93" w:rsidRPr="00A24B93" w:rsidSect="00871DF5">
      <w:headerReference w:type="default" r:id="rId11"/>
      <w:footerReference w:type="default" r:id="rId12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3708" w14:textId="77777777" w:rsidR="000F048B" w:rsidRDefault="000F048B" w:rsidP="006770F3">
      <w:pPr>
        <w:spacing w:after="0" w:line="240" w:lineRule="auto"/>
      </w:pPr>
      <w:r>
        <w:separator/>
      </w:r>
    </w:p>
  </w:endnote>
  <w:endnote w:type="continuationSeparator" w:id="0">
    <w:p w14:paraId="2A22FC40" w14:textId="77777777" w:rsidR="000F048B" w:rsidRDefault="000F048B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2292" w14:textId="77777777" w:rsidR="00A021AF" w:rsidRDefault="00A021AF" w:rsidP="00A021AF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>
      <w:rPr>
        <w:rFonts w:cs="Arial"/>
        <w:color w:val="F04F4C" w:themeColor="accent1"/>
        <w:sz w:val="20"/>
        <w:szCs w:val="20"/>
        <w:lang w:val="nn-NO"/>
      </w:rPr>
      <w:t>nordland</w:t>
    </w:r>
    <w:r w:rsidRPr="00792B95">
      <w:rPr>
        <w:rFonts w:cs="Arial"/>
        <w:color w:val="F04F4C" w:themeColor="accent1"/>
        <w:sz w:val="20"/>
        <w:szCs w:val="20"/>
        <w:lang w:val="nn-NO"/>
      </w:rPr>
      <w:t>@sv.no | sv.no</w:t>
    </w:r>
    <w:r>
      <w:rPr>
        <w:rFonts w:cs="Arial"/>
        <w:color w:val="F04F4C" w:themeColor="accent1"/>
        <w:sz w:val="20"/>
        <w:szCs w:val="20"/>
        <w:lang w:val="nn-NO"/>
      </w:rPr>
      <w:t>/nordland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2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06E00512" w14:textId="77777777" w:rsidR="00A021AF" w:rsidRPr="00FC19B0" w:rsidRDefault="00A021AF" w:rsidP="00A021AF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6B7F38">
      <w:rPr>
        <w:rFonts w:asciiTheme="majorHAnsi" w:hAnsiTheme="majorHAnsi" w:cstheme="majorHAnsi"/>
        <w:b/>
        <w:bCs/>
        <w:color w:val="EC4040"/>
        <w:sz w:val="20"/>
        <w:szCs w:val="20"/>
      </w:rPr>
      <w:t xml:space="preserve">Nordland SVs </w:t>
    </w:r>
    <w:r>
      <w:rPr>
        <w:rFonts w:asciiTheme="majorHAnsi" w:hAnsiTheme="majorHAnsi" w:cstheme="majorHAnsi"/>
        <w:b/>
        <w:bCs/>
        <w:color w:val="EC4040"/>
        <w:sz w:val="20"/>
        <w:szCs w:val="20"/>
      </w:rPr>
      <w:t>års-og nominasjonsmøte</w:t>
    </w:r>
    <w:r w:rsidRPr="006B7F38">
      <w:rPr>
        <w:rFonts w:asciiTheme="majorHAnsi" w:hAnsiTheme="majorHAnsi" w:cstheme="majorHAnsi"/>
        <w:b/>
        <w:bCs/>
        <w:color w:val="EC4040"/>
        <w:sz w:val="20"/>
        <w:szCs w:val="20"/>
      </w:rPr>
      <w:t xml:space="preserve"> | </w:t>
    </w:r>
    <w:r>
      <w:rPr>
        <w:rFonts w:asciiTheme="majorHAnsi" w:hAnsiTheme="majorHAnsi" w:cstheme="majorHAnsi"/>
        <w:b/>
        <w:bCs/>
        <w:color w:val="EC4040"/>
        <w:sz w:val="20"/>
        <w:szCs w:val="20"/>
      </w:rPr>
      <w:t>17-</w:t>
    </w:r>
    <w:r w:rsidRPr="006B7F38">
      <w:rPr>
        <w:rFonts w:asciiTheme="majorHAnsi" w:hAnsiTheme="majorHAnsi" w:cstheme="majorHAnsi"/>
        <w:b/>
        <w:bCs/>
        <w:color w:val="EC4040"/>
        <w:sz w:val="20"/>
        <w:szCs w:val="20"/>
      </w:rPr>
      <w:t>1</w:t>
    </w:r>
    <w:r>
      <w:rPr>
        <w:rFonts w:asciiTheme="majorHAnsi" w:hAnsiTheme="majorHAnsi" w:cstheme="majorHAnsi"/>
        <w:b/>
        <w:bCs/>
        <w:color w:val="EC4040"/>
        <w:sz w:val="20"/>
        <w:szCs w:val="20"/>
      </w:rPr>
      <w:t>9</w:t>
    </w:r>
    <w:r w:rsidRPr="006B7F38">
      <w:rPr>
        <w:rFonts w:asciiTheme="majorHAnsi" w:hAnsiTheme="majorHAnsi" w:cstheme="majorHAnsi"/>
        <w:b/>
        <w:bCs/>
        <w:color w:val="EC4040"/>
        <w:sz w:val="20"/>
        <w:szCs w:val="20"/>
      </w:rPr>
      <w:t xml:space="preserve">. </w:t>
    </w:r>
    <w:r>
      <w:rPr>
        <w:rFonts w:asciiTheme="majorHAnsi" w:hAnsiTheme="majorHAnsi" w:cstheme="majorHAnsi"/>
        <w:b/>
        <w:bCs/>
        <w:color w:val="EC4040"/>
        <w:sz w:val="20"/>
        <w:szCs w:val="20"/>
      </w:rPr>
      <w:t>februar</w:t>
    </w:r>
    <w:r w:rsidRPr="006B7F38">
      <w:rPr>
        <w:rFonts w:asciiTheme="majorHAnsi" w:hAnsiTheme="majorHAnsi" w:cstheme="majorHAnsi"/>
        <w:b/>
        <w:bCs/>
        <w:color w:val="EC4040"/>
        <w:sz w:val="20"/>
        <w:szCs w:val="20"/>
      </w:rPr>
      <w:t xml:space="preserve"> 202</w:t>
    </w:r>
    <w:r>
      <w:rPr>
        <w:rFonts w:asciiTheme="majorHAnsi" w:hAnsiTheme="majorHAnsi" w:cstheme="majorHAnsi"/>
        <w:b/>
        <w:bCs/>
        <w:color w:val="EC4040"/>
        <w:sz w:val="20"/>
        <w:szCs w:val="20"/>
      </w:rPr>
      <w:t>3</w:t>
    </w:r>
  </w:p>
  <w:p w14:paraId="731D3845" w14:textId="77777777" w:rsidR="006770F3" w:rsidRPr="006770F3" w:rsidRDefault="006770F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C1C8" w14:textId="77777777" w:rsidR="000F048B" w:rsidRDefault="000F048B" w:rsidP="006770F3">
      <w:pPr>
        <w:spacing w:after="0" w:line="240" w:lineRule="auto"/>
      </w:pPr>
      <w:r>
        <w:separator/>
      </w:r>
    </w:p>
  </w:footnote>
  <w:footnote w:type="continuationSeparator" w:id="0">
    <w:p w14:paraId="23436031" w14:textId="77777777" w:rsidR="000F048B" w:rsidRDefault="000F048B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778E" w14:textId="77777777" w:rsidR="006770F3" w:rsidRDefault="006770F3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C4EF49" wp14:editId="311CA29B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9CE"/>
    <w:multiLevelType w:val="hybridMultilevel"/>
    <w:tmpl w:val="6088A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81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DA"/>
    <w:rsid w:val="0003078C"/>
    <w:rsid w:val="000C5139"/>
    <w:rsid w:val="000F048B"/>
    <w:rsid w:val="00125A14"/>
    <w:rsid w:val="00217834"/>
    <w:rsid w:val="0024118E"/>
    <w:rsid w:val="00273169"/>
    <w:rsid w:val="003173B3"/>
    <w:rsid w:val="003D3E34"/>
    <w:rsid w:val="003F62F2"/>
    <w:rsid w:val="0051738D"/>
    <w:rsid w:val="006756AC"/>
    <w:rsid w:val="006770F3"/>
    <w:rsid w:val="006D0CDA"/>
    <w:rsid w:val="00805067"/>
    <w:rsid w:val="00822599"/>
    <w:rsid w:val="00871DF5"/>
    <w:rsid w:val="008A01A0"/>
    <w:rsid w:val="0093516B"/>
    <w:rsid w:val="00A021AF"/>
    <w:rsid w:val="00A24B93"/>
    <w:rsid w:val="00A63772"/>
    <w:rsid w:val="00B55231"/>
    <w:rsid w:val="00B649FD"/>
    <w:rsid w:val="00B97724"/>
    <w:rsid w:val="00BB4784"/>
    <w:rsid w:val="00C333BB"/>
    <w:rsid w:val="00C459D0"/>
    <w:rsid w:val="00C65A25"/>
    <w:rsid w:val="00CD6981"/>
    <w:rsid w:val="00D04BE8"/>
    <w:rsid w:val="00D665AB"/>
    <w:rsid w:val="00E4587A"/>
    <w:rsid w:val="00E66921"/>
    <w:rsid w:val="00E94339"/>
    <w:rsid w:val="00E9469E"/>
    <w:rsid w:val="00E95C62"/>
    <w:rsid w:val="00EA7C8E"/>
    <w:rsid w:val="00F5046C"/>
    <w:rsid w:val="00FB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DFA74"/>
  <w15:chartTrackingRefBased/>
  <w15:docId w15:val="{0E8893D4-BB53-FA42-8FB7-0289491C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66921"/>
  </w:style>
  <w:style w:type="paragraph" w:styleId="Overskrift1">
    <w:name w:val="heading 1"/>
    <w:basedOn w:val="Undertittel"/>
    <w:next w:val="Normal"/>
    <w:link w:val="Overskrift1Tegn"/>
    <w:uiPriority w:val="9"/>
    <w:qFormat/>
    <w:rsid w:val="00E66921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469E"/>
  </w:style>
  <w:style w:type="paragraph" w:styleId="Bunntekst">
    <w:name w:val="footer"/>
    <w:basedOn w:val="Normal"/>
    <w:link w:val="Bunn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9469E"/>
  </w:style>
  <w:style w:type="paragraph" w:styleId="Tittel">
    <w:name w:val="Title"/>
    <w:basedOn w:val="Normal"/>
    <w:next w:val="Normal"/>
    <w:link w:val="TittelTegn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telTegn">
    <w:name w:val="Tittel Tegn"/>
    <w:basedOn w:val="Standardskriftforavsnitt"/>
    <w:link w:val="Tittel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INNH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INNH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66921"/>
    <w:rPr>
      <w:color w:val="DC0028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paragraph" w:styleId="Listeavsnitt">
    <w:name w:val="List Paragraph"/>
    <w:basedOn w:val="Normal"/>
    <w:uiPriority w:val="34"/>
    <w:qFormat/>
    <w:rsid w:val="00C65A25"/>
    <w:pPr>
      <w:ind w:left="720"/>
      <w:contextualSpacing/>
    </w:pPr>
  </w:style>
  <w:style w:type="table" w:styleId="Tabellrutenett">
    <w:name w:val="Table Grid"/>
    <w:basedOn w:val="Vanligtabell"/>
    <w:uiPriority w:val="39"/>
    <w:rsid w:val="00C6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04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Linjenummer">
    <w:name w:val="line number"/>
    <w:basedOn w:val="Standardskriftforavsnitt"/>
    <w:uiPriority w:val="99"/>
    <w:semiHidden/>
    <w:rsid w:val="00935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amoe/Downloads/sv-sakspapirmal-2021(3)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sv-sakspapirmal-2021(3).dotx</Template>
  <TotalTime>6</TotalTime>
  <Pages>1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Nyås Moe</dc:creator>
  <cp:keywords/>
  <dc:description/>
  <cp:lastModifiedBy>Ina Nyås Moe</cp:lastModifiedBy>
  <cp:revision>7</cp:revision>
  <dcterms:created xsi:type="dcterms:W3CDTF">2023-02-06T15:48:00Z</dcterms:created>
  <dcterms:modified xsi:type="dcterms:W3CDTF">2023-03-14T09:39:00Z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